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Al Presidente dell’Associazione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CVM – Comunità Volontari per il Mondo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Piazza S. Maria, 4</w:t>
      </w:r>
    </w:p>
    <w:p w:rsidR="0093142D" w:rsidRDefault="0093142D" w:rsidP="002A2347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Ancona</w:t>
      </w: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E97A12" w:rsidRDefault="00E97A12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 w:rsidRPr="00A24699">
        <w:rPr>
          <w:sz w:val="20"/>
          <w:szCs w:val="22"/>
        </w:rPr>
        <w:t xml:space="preserve"> </w:t>
      </w:r>
      <w:r>
        <w:rPr>
          <w:b/>
          <w:bCs/>
          <w:sz w:val="32"/>
          <w:szCs w:val="22"/>
        </w:rPr>
        <w:t>BANDO PER ASSEGNAZIONE DEL</w:t>
      </w:r>
      <w:r w:rsidRPr="003239B1">
        <w:rPr>
          <w:b/>
          <w:bCs/>
          <w:sz w:val="32"/>
          <w:szCs w:val="22"/>
        </w:rPr>
        <w:t xml:space="preserve"> </w:t>
      </w:r>
    </w:p>
    <w:p w:rsidR="00E97A12" w:rsidRDefault="00E97A12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S</w:t>
      </w:r>
      <w:r w:rsidRPr="003239B1">
        <w:rPr>
          <w:b/>
          <w:bCs/>
          <w:sz w:val="32"/>
          <w:szCs w:val="22"/>
        </w:rPr>
        <w:t xml:space="preserve">upporto organizzativo a Evento di </w:t>
      </w:r>
      <w:r w:rsidRPr="003239B1">
        <w:rPr>
          <w:b/>
          <w:bCs/>
          <w:i/>
          <w:sz w:val="32"/>
          <w:szCs w:val="22"/>
        </w:rPr>
        <w:t>Awareness Raising</w:t>
      </w:r>
      <w:r>
        <w:rPr>
          <w:b/>
          <w:bCs/>
          <w:sz w:val="32"/>
          <w:szCs w:val="22"/>
        </w:rPr>
        <w:t xml:space="preserve"> </w:t>
      </w:r>
      <w:r w:rsidRPr="003239B1">
        <w:rPr>
          <w:b/>
          <w:bCs/>
          <w:sz w:val="32"/>
          <w:szCs w:val="22"/>
        </w:rPr>
        <w:t xml:space="preserve">presso </w:t>
      </w:r>
    </w:p>
    <w:p w:rsidR="00E97A12" w:rsidRPr="003239B1" w:rsidRDefault="00E97A12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Porto San Giorgio – Teatro Comunale</w:t>
      </w:r>
    </w:p>
    <w:p w:rsidR="0093142D" w:rsidRPr="00A24699" w:rsidRDefault="0093142D" w:rsidP="0093142D">
      <w:pPr>
        <w:tabs>
          <w:tab w:val="left" w:pos="2058"/>
        </w:tabs>
        <w:jc w:val="center"/>
        <w:rPr>
          <w:b/>
          <w:bCs/>
          <w:szCs w:val="22"/>
        </w:rPr>
      </w:pPr>
      <w:bookmarkStart w:id="0" w:name="_GoBack"/>
      <w:bookmarkEnd w:id="0"/>
    </w:p>
    <w:p w:rsidR="00A24699" w:rsidRPr="00A24699" w:rsidRDefault="00A24699" w:rsidP="0093142D">
      <w:pPr>
        <w:tabs>
          <w:tab w:val="left" w:pos="2058"/>
        </w:tabs>
        <w:jc w:val="center"/>
        <w:rPr>
          <w:b/>
          <w:bCs/>
          <w:sz w:val="28"/>
          <w:szCs w:val="22"/>
        </w:rPr>
      </w:pP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Il/la sottoscritto/a _________________________________ nato/a 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 _____________________ e residente a ___________________________________ Prov. 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via ____________________________________ n. ____, C.F. ___________________________</w:t>
      </w:r>
    </w:p>
    <w:p w:rsidR="00F61E7E" w:rsidRDefault="00F61E7E" w:rsidP="0093142D">
      <w:pPr>
        <w:tabs>
          <w:tab w:val="left" w:pos="2058"/>
        </w:tabs>
        <w:spacing w:line="480" w:lineRule="auto"/>
        <w:rPr>
          <w:szCs w:val="22"/>
        </w:rPr>
      </w:pPr>
    </w:p>
    <w:p w:rsidR="00F61E7E" w:rsidRDefault="00F61E7E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(compilare in caso di candidatura da parte di Azienda/Ente)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qualità di rappresentante legale di __________________________________________________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Con sede in via _____________________________________________ n. ___________________</w:t>
      </w:r>
    </w:p>
    <w:p w:rsidR="00574758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Città __________________________________________ Prov. _______, </w:t>
      </w:r>
    </w:p>
    <w:p w:rsidR="0093142D" w:rsidRDefault="00574758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Codice Fiscale/</w:t>
      </w:r>
      <w:r w:rsidR="0093142D">
        <w:rPr>
          <w:szCs w:val="22"/>
        </w:rPr>
        <w:t>Partita IVA 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  <w:r w:rsidRPr="0093142D">
        <w:rPr>
          <w:spacing w:val="90"/>
          <w:sz w:val="32"/>
          <w:szCs w:val="22"/>
        </w:rPr>
        <w:t>CHIEDE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di partecipare alla procedura negoziata di cui in oggetto</w:t>
      </w:r>
      <w:r w:rsidR="00574758">
        <w:rPr>
          <w:szCs w:val="22"/>
        </w:rPr>
        <w:t>.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BB4533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>Luogo e data</w:t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  <w:t>Timbro e firma del</w:t>
      </w:r>
    </w:p>
    <w:p w:rsidR="0093142D" w:rsidRDefault="0093142D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Legale Rappresentante</w:t>
      </w: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</w:p>
    <w:p w:rsidR="0093142D" w:rsidRPr="0093142D" w:rsidRDefault="0093142D" w:rsidP="0093142D">
      <w:pPr>
        <w:tabs>
          <w:tab w:val="left" w:pos="2058"/>
        </w:tabs>
        <w:spacing w:line="480" w:lineRule="auto"/>
        <w:rPr>
          <w:spacing w:val="90"/>
          <w:sz w:val="32"/>
          <w:szCs w:val="22"/>
        </w:rPr>
      </w:pPr>
    </w:p>
    <w:sectPr w:rsidR="0093142D" w:rsidRPr="0093142D" w:rsidSect="0093142D">
      <w:headerReference w:type="default" r:id="rId10"/>
      <w:footerReference w:type="default" r:id="rId11"/>
      <w:pgSz w:w="11906" w:h="16838"/>
      <w:pgMar w:top="1417" w:right="1134" w:bottom="1134" w:left="1134" w:header="709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76" w:rsidRDefault="00E51A76">
      <w:r>
        <w:separator/>
      </w:r>
    </w:p>
  </w:endnote>
  <w:endnote w:type="continuationSeparator" w:id="0">
    <w:p w:rsidR="00E51A76" w:rsidRDefault="00E5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3" w:rsidRDefault="00882393">
    <w:pPr>
      <w:pStyle w:val="Pidipagina"/>
    </w:pPr>
  </w:p>
  <w:p w:rsidR="00704A21" w:rsidRDefault="00704A21" w:rsidP="00704A2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0FA374" wp14:editId="47FE808B">
              <wp:simplePos x="0" y="0"/>
              <wp:positionH relativeFrom="column">
                <wp:posOffset>-102235</wp:posOffset>
              </wp:positionH>
              <wp:positionV relativeFrom="paragraph">
                <wp:posOffset>36195</wp:posOffset>
              </wp:positionV>
              <wp:extent cx="6515100" cy="1028700"/>
              <wp:effectExtent l="2540" t="0" r="0" b="1905"/>
              <wp:wrapNone/>
              <wp:docPr id="1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28700"/>
                        <a:chOff x="864" y="15551"/>
                        <a:chExt cx="10080" cy="1191"/>
                      </a:xfrm>
                    </wpg:grpSpPr>
                    <wps:wsp>
                      <wps:cNvPr id="16" name="Line 29"/>
                      <wps:cNvCnPr>
                        <a:cxnSpLocks noChangeShapeType="1"/>
                      </wps:cNvCnPr>
                      <wps:spPr bwMode="auto">
                        <a:xfrm>
                          <a:off x="6048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0"/>
                      <wps:cNvCnPr>
                        <a:cxnSpLocks noChangeShapeType="1"/>
                      </wps:cNvCnPr>
                      <wps:spPr bwMode="auto">
                        <a:xfrm>
                          <a:off x="3312" y="15696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64" y="15551"/>
                          <a:ext cx="2304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Ancona: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Piazza S. Maria, 4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Fax. 071 202074</w:t>
                            </w:r>
                          </w:p>
                          <w:p w:rsidR="00704A21" w:rsidRPr="00ED1221" w:rsidRDefault="00E51A76" w:rsidP="00704A21">
                            <w:pPr>
                              <w:rPr>
                                <w:color w:val="000080"/>
                              </w:rPr>
                            </w:pPr>
                            <w:hyperlink r:id="rId1" w:history="1">
                              <w:r w:rsidR="00704A21" w:rsidRPr="00ED1221">
                                <w:rPr>
                                  <w:rStyle w:val="Collegamentoipertestuale"/>
                                  <w:rFonts w:ascii="Century Gothic" w:hAnsi="Century Gothic"/>
                                  <w:color w:val="000080"/>
                                  <w:sz w:val="16"/>
                                </w:rPr>
                                <w:t>cvm@cvm.an.it</w:t>
                              </w:r>
                            </w:hyperlink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cvm@pec.it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www.cvm.an.it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3662" y="15552"/>
                          <a:ext cx="2098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896F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Porto S. </w:t>
                            </w:r>
                            <w:r w:rsidRPr="00896F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Giorgio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Via delle Regioni, 6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 0734 674832</w:t>
                            </w:r>
                          </w:p>
                          <w:p w:rsidR="00704A21" w:rsidRDefault="00E51A76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hyperlink r:id="rId2" w:history="1">
                              <w:r w:rsidR="00704A21" w:rsidRPr="00103CEC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cvmap@cvm.an.it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6542" y="15551"/>
                          <a:ext cx="2098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Codice Fiscale: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00316140433</w:t>
                            </w:r>
                          </w:p>
                          <w:p w:rsidR="00704A21" w:rsidRPr="00447109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C.C. Postale: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Arial" w:hAnsi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11168622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4"/>
                      <wps:cNvCnPr>
                        <a:cxnSpLocks noChangeShapeType="1"/>
                      </wps:cNvCnPr>
                      <wps:spPr bwMode="auto">
                        <a:xfrm>
                          <a:off x="8784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52" y="15551"/>
                          <a:ext cx="1992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ind w:left="-142" w:right="39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AD35F5" wp14:editId="0FFB9694">
                                  <wp:extent cx="1266825" cy="352425"/>
                                  <wp:effectExtent l="19050" t="0" r="9525" b="0"/>
                                  <wp:docPr id="23" name="Immagine 23" descr="Logo socio Focs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ocio Focs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t="13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  <w:t>www.focsiv.it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FA374" id="Group 28" o:spid="_x0000_s1030" style="position:absolute;margin-left:-8.05pt;margin-top:2.85pt;width:513pt;height:81pt;z-index:-251653120" coordorigin="864,15551" coordsize="1008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">
              <v:line id="Line 29" o:spid="_x0000_s1031" style="position:absolute;visibility:visible;mso-wrap-style:square" from="6048,15698" to="6048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" strokecolor="navy" strokeweight="1.5pt"/>
              <v:line id="Line 30" o:spid="_x0000_s1032" style="position:absolute;visibility:visible;mso-wrap-style:square" from="3312,15696" to="3312,1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" strokecolor="navy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864;top:15551;width:230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Ancona: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Piazza S. Maria, 4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Fax. 071 202074</w:t>
                      </w:r>
                    </w:p>
                    <w:p w:rsidR="00704A21" w:rsidRPr="00ED1221" w:rsidRDefault="00704A21" w:rsidP="00704A21">
                      <w:pPr>
                        <w:rPr>
                          <w:color w:val="000080"/>
                        </w:rPr>
                      </w:pPr>
                      <w:hyperlink r:id="rId4" w:history="1">
                        <w:r w:rsidRPr="00ED1221">
                          <w:rPr>
                            <w:rStyle w:val="Collegamentoipertestuale"/>
                            <w:rFonts w:ascii="Century Gothic" w:hAnsi="Century Gothic"/>
                            <w:color w:val="000080"/>
                            <w:sz w:val="16"/>
                          </w:rPr>
                          <w:t>cvm@cvm.an.it</w:t>
                        </w:r>
                      </w:hyperlink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  <w:t>cvm@pec.it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www.cvm.an.it</w:t>
                      </w:r>
                    </w:p>
                    <w:p w:rsidR="00704A21" w:rsidRDefault="00704A21" w:rsidP="00704A21">
                      <w:pPr>
                        <w:rPr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  <v:shape id="Text Box 32" o:spid="_x0000_s1034" type="#_x0000_t202" style="position:absolute;left:3662;top:15552;width:209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04A21" w:rsidRPr="00896F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Porto S. </w:t>
                      </w:r>
                      <w:r w:rsidRPr="00896F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Giorgio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: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Via delle Regioni, 6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 0734 674832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hyperlink r:id="rId5" w:history="1">
                        <w:r w:rsidRPr="00103CEC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cvmap@cvm.an.it</w:t>
                        </w:r>
                      </w:hyperlink>
                    </w:p>
                  </w:txbxContent>
                </v:textbox>
              </v:shape>
              <v:shape id="Text Box 33" o:spid="_x0000_s1035" type="#_x0000_t202" style="position:absolute;left:6542;top:15551;width:209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Codice Fiscale: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00316140433</w:t>
                      </w:r>
                    </w:p>
                    <w:p w:rsidR="00704A21" w:rsidRPr="00447109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0"/>
                          <w:szCs w:val="10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C.C. Postale: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Arial" w:hAnsi="Arial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11168622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34" o:spid="_x0000_s1036" style="position:absolute;visibility:visible;mso-wrap-style:square" from="8784,15698" to="8784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" strokecolor="navy" strokeweight="1.5pt"/>
              <v:shape id="Text Box 35" o:spid="_x0000_s1037" type="#_x0000_t202" style="position:absolute;left:8952;top:15551;width:199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04A21" w:rsidRDefault="00704A21" w:rsidP="00704A21">
                      <w:pPr>
                        <w:ind w:left="-142" w:right="39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 wp14:anchorId="00AD35F5" wp14:editId="0FFB9694">
                            <wp:extent cx="1266825" cy="352425"/>
                            <wp:effectExtent l="19050" t="0" r="9525" b="0"/>
                            <wp:docPr id="23" name="Immagine 23" descr="Logo socio Focs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ocio Focs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3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A2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16"/>
                          <w:szCs w:val="16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  <w:t>www.focsiv.it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96F21" w:rsidRDefault="00896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76" w:rsidRDefault="00E51A76">
      <w:r>
        <w:separator/>
      </w:r>
    </w:p>
  </w:footnote>
  <w:footnote w:type="continuationSeparator" w:id="0">
    <w:p w:rsidR="00E51A76" w:rsidRDefault="00E5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21" w:rsidRDefault="00704A21">
    <w:pPr>
      <w:pStyle w:val="Intestazione"/>
    </w:pPr>
    <w:r w:rsidRPr="00704A21">
      <w:rPr>
        <w:noProof/>
      </w:rPr>
      <w:drawing>
        <wp:anchor distT="0" distB="0" distL="114300" distR="114300" simplePos="0" relativeHeight="251666432" behindDoc="0" locked="0" layoutInCell="1" allowOverlap="1" wp14:anchorId="4C3DDC2B" wp14:editId="7C344265">
          <wp:simplePos x="0" y="0"/>
          <wp:positionH relativeFrom="column">
            <wp:posOffset>-294640</wp:posOffset>
          </wp:positionH>
          <wp:positionV relativeFrom="paragraph">
            <wp:posOffset>-248285</wp:posOffset>
          </wp:positionV>
          <wp:extent cx="1771650" cy="1000125"/>
          <wp:effectExtent l="19050" t="0" r="0" b="0"/>
          <wp:wrapNone/>
          <wp:docPr id="28" name="Immagine 1" descr="C:\Users\Utente\Dropbox\eas\Loghi CVM\logo 40es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eas\Loghi CVM\logo 40esi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A21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5F1E34" wp14:editId="35166AA9">
              <wp:simplePos x="0" y="0"/>
              <wp:positionH relativeFrom="column">
                <wp:posOffset>3383734</wp:posOffset>
              </wp:positionH>
              <wp:positionV relativeFrom="paragraph">
                <wp:posOffset>-201930</wp:posOffset>
              </wp:positionV>
              <wp:extent cx="3108960" cy="914400"/>
              <wp:effectExtent l="0" t="0" r="635" b="381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960" cy="914400"/>
                        <a:chOff x="7056" y="432"/>
                        <a:chExt cx="4896" cy="1440"/>
                      </a:xfrm>
                    </wpg:grpSpPr>
                    <wps:wsp>
                      <wps:cNvPr id="2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056" y="1440"/>
                          <a:ext cx="4608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10260D" w:rsidRDefault="00704A21" w:rsidP="00704A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ONG - L. 125/2014 Art. 26-2.a                ONLUS - L.460/97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7262" y="1440"/>
                          <a:ext cx="44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7056" y="432"/>
                          <a:ext cx="4896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Jamii ya Kikristu katika Utumishi Duniani</w:t>
                            </w:r>
                          </w:p>
                          <w:p w:rsidR="00704A21" w:rsidRPr="00704A21" w:rsidRDefault="00704A21" w:rsidP="00704A21">
                            <w:pPr>
                              <w:pStyle w:val="Intestazione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  <w:t>Christian Organization for International Voluntary Service</w:t>
                            </w:r>
                          </w:p>
                          <w:p w:rsidR="00704A21" w:rsidRP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Organisme Chrétien de Service International Volontaire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Organismo Cristiano di Servizio Internazionale Volontario</w:t>
                            </w:r>
                          </w:p>
                          <w:p w:rsidR="00704A21" w:rsidRDefault="00704A21" w:rsidP="00704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E34" id="Group 23" o:spid="_x0000_s1026" style="position:absolute;margin-left:266.45pt;margin-top:-15.9pt;width:244.8pt;height:1in;z-index:-251651072" coordorigin="7056,432" coordsize="489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7056;top:1440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04A21" w:rsidRPr="0010260D" w:rsidRDefault="00704A21" w:rsidP="00704A2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ONG - L. 125/2014 Art. 26-2.a                ONLUS - L.460/97</w:t>
                      </w:r>
                    </w:p>
                  </w:txbxContent>
                </v:textbox>
              </v:shape>
              <v:line id="Line 25" o:spid="_x0000_s1028" style="position:absolute;visibility:visible;mso-wrap-style:square" from="7262,1440" to="1166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" strokecolor="navy" strokeweight="1.5pt"/>
              <v:shape id="Text Box 26" o:spid="_x0000_s1029" type="#_x0000_t202" style="position:absolute;left:7056;top:432;width:48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Jamii ya Kikristu katika Utumishi Duniani</w:t>
                      </w:r>
                    </w:p>
                    <w:p w:rsidR="00704A21" w:rsidRPr="00704A21" w:rsidRDefault="00704A21" w:rsidP="00704A21">
                      <w:pPr>
                        <w:pStyle w:val="Intestazione"/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  <w:t>Christian Organization for International Voluntary Service</w:t>
                      </w:r>
                    </w:p>
                    <w:p w:rsidR="00704A21" w:rsidRP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Organisme Chrétien de Service International Volontaire</w:t>
                      </w:r>
                    </w:p>
                    <w:p w:rsidR="00704A21" w:rsidRDefault="00704A21" w:rsidP="00704A21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Organismo Cristiano di Servizio Internazionale Volontario</w:t>
                      </w:r>
                    </w:p>
                    <w:p w:rsidR="00704A21" w:rsidRDefault="00704A21" w:rsidP="00704A2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11"/>
    <w:multiLevelType w:val="hybridMultilevel"/>
    <w:tmpl w:val="619CFD02"/>
    <w:lvl w:ilvl="0" w:tplc="F7E4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0A7"/>
    <w:multiLevelType w:val="hybridMultilevel"/>
    <w:tmpl w:val="125CAC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0BB"/>
    <w:multiLevelType w:val="hybridMultilevel"/>
    <w:tmpl w:val="810C0D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38D7"/>
    <w:multiLevelType w:val="hybridMultilevel"/>
    <w:tmpl w:val="82C441D8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0E76"/>
    <w:multiLevelType w:val="multilevel"/>
    <w:tmpl w:val="FB8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3E1F"/>
    <w:multiLevelType w:val="hybridMultilevel"/>
    <w:tmpl w:val="E638A646"/>
    <w:lvl w:ilvl="0" w:tplc="BCEEA5B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A22D6C"/>
    <w:multiLevelType w:val="hybridMultilevel"/>
    <w:tmpl w:val="8952999A"/>
    <w:lvl w:ilvl="0" w:tplc="0CD22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D"/>
    <w:rsid w:val="00016584"/>
    <w:rsid w:val="000335D2"/>
    <w:rsid w:val="0004055B"/>
    <w:rsid w:val="000657D9"/>
    <w:rsid w:val="00082985"/>
    <w:rsid w:val="00086514"/>
    <w:rsid w:val="0008763A"/>
    <w:rsid w:val="000B700B"/>
    <w:rsid w:val="000D10BC"/>
    <w:rsid w:val="0010260D"/>
    <w:rsid w:val="00134A14"/>
    <w:rsid w:val="00136AB1"/>
    <w:rsid w:val="001766A1"/>
    <w:rsid w:val="001835CB"/>
    <w:rsid w:val="00193ABD"/>
    <w:rsid w:val="001B67F4"/>
    <w:rsid w:val="001C1D80"/>
    <w:rsid w:val="001E626A"/>
    <w:rsid w:val="002052DA"/>
    <w:rsid w:val="00224ED3"/>
    <w:rsid w:val="0023766E"/>
    <w:rsid w:val="0026137C"/>
    <w:rsid w:val="00266FB2"/>
    <w:rsid w:val="00270F46"/>
    <w:rsid w:val="002A2347"/>
    <w:rsid w:val="002B162E"/>
    <w:rsid w:val="002D4577"/>
    <w:rsid w:val="002D7768"/>
    <w:rsid w:val="002D7D4B"/>
    <w:rsid w:val="002E7F4E"/>
    <w:rsid w:val="002F5419"/>
    <w:rsid w:val="00303DA1"/>
    <w:rsid w:val="00331DDC"/>
    <w:rsid w:val="00350B14"/>
    <w:rsid w:val="003814F3"/>
    <w:rsid w:val="00395B7C"/>
    <w:rsid w:val="003A09A3"/>
    <w:rsid w:val="003A3B15"/>
    <w:rsid w:val="00415A0F"/>
    <w:rsid w:val="00447109"/>
    <w:rsid w:val="00451A68"/>
    <w:rsid w:val="00457279"/>
    <w:rsid w:val="00462219"/>
    <w:rsid w:val="0046519D"/>
    <w:rsid w:val="00465CBC"/>
    <w:rsid w:val="00534BB0"/>
    <w:rsid w:val="00570F83"/>
    <w:rsid w:val="00574758"/>
    <w:rsid w:val="005761DA"/>
    <w:rsid w:val="005E2300"/>
    <w:rsid w:val="005F64C7"/>
    <w:rsid w:val="005F7C47"/>
    <w:rsid w:val="00675ACB"/>
    <w:rsid w:val="00704A21"/>
    <w:rsid w:val="00746C6A"/>
    <w:rsid w:val="007660BD"/>
    <w:rsid w:val="00781B4F"/>
    <w:rsid w:val="00782285"/>
    <w:rsid w:val="00783B54"/>
    <w:rsid w:val="007A59E4"/>
    <w:rsid w:val="007B0F36"/>
    <w:rsid w:val="007C7A5D"/>
    <w:rsid w:val="007D5A94"/>
    <w:rsid w:val="00813E2E"/>
    <w:rsid w:val="00834DEB"/>
    <w:rsid w:val="008365AF"/>
    <w:rsid w:val="00856E4E"/>
    <w:rsid w:val="008650B2"/>
    <w:rsid w:val="00882393"/>
    <w:rsid w:val="00894599"/>
    <w:rsid w:val="00896F21"/>
    <w:rsid w:val="008A39E6"/>
    <w:rsid w:val="008D05DF"/>
    <w:rsid w:val="008E60C3"/>
    <w:rsid w:val="00911E52"/>
    <w:rsid w:val="00915545"/>
    <w:rsid w:val="009206C3"/>
    <w:rsid w:val="009228FC"/>
    <w:rsid w:val="0093142D"/>
    <w:rsid w:val="009D4AE3"/>
    <w:rsid w:val="00A03CE8"/>
    <w:rsid w:val="00A10A3D"/>
    <w:rsid w:val="00A24699"/>
    <w:rsid w:val="00A310CF"/>
    <w:rsid w:val="00A52A26"/>
    <w:rsid w:val="00A564F5"/>
    <w:rsid w:val="00AA118E"/>
    <w:rsid w:val="00AA6D22"/>
    <w:rsid w:val="00AB3A5D"/>
    <w:rsid w:val="00AE052F"/>
    <w:rsid w:val="00AE0772"/>
    <w:rsid w:val="00AF1678"/>
    <w:rsid w:val="00B02A8F"/>
    <w:rsid w:val="00B14043"/>
    <w:rsid w:val="00B35DBC"/>
    <w:rsid w:val="00B5709A"/>
    <w:rsid w:val="00BA6036"/>
    <w:rsid w:val="00BB4533"/>
    <w:rsid w:val="00BB7D23"/>
    <w:rsid w:val="00BD32C5"/>
    <w:rsid w:val="00C21A8A"/>
    <w:rsid w:val="00C51D4C"/>
    <w:rsid w:val="00C55D66"/>
    <w:rsid w:val="00C66E5D"/>
    <w:rsid w:val="00C72EE3"/>
    <w:rsid w:val="00C85D47"/>
    <w:rsid w:val="00CA44B1"/>
    <w:rsid w:val="00CB614A"/>
    <w:rsid w:val="00CD5470"/>
    <w:rsid w:val="00CF5DBD"/>
    <w:rsid w:val="00D2781B"/>
    <w:rsid w:val="00D47AE2"/>
    <w:rsid w:val="00D578A5"/>
    <w:rsid w:val="00D63ED3"/>
    <w:rsid w:val="00D81C62"/>
    <w:rsid w:val="00D832D8"/>
    <w:rsid w:val="00D8618C"/>
    <w:rsid w:val="00DB5D34"/>
    <w:rsid w:val="00DD7EE4"/>
    <w:rsid w:val="00DF7D3A"/>
    <w:rsid w:val="00E11350"/>
    <w:rsid w:val="00E51A76"/>
    <w:rsid w:val="00E97A12"/>
    <w:rsid w:val="00ED1221"/>
    <w:rsid w:val="00EF6863"/>
    <w:rsid w:val="00F05336"/>
    <w:rsid w:val="00F61E7E"/>
    <w:rsid w:val="00FD441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C880F"/>
  <w15:docId w15:val="{6674CA7C-5FD8-4CF2-AA1C-78BE5BF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A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2A8F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2A8F"/>
    <w:pPr>
      <w:ind w:left="1260" w:hanging="1260"/>
    </w:pPr>
    <w:rPr>
      <w:rFonts w:ascii="Arial" w:hAnsi="Arial" w:cs="Arial"/>
      <w:sz w:val="28"/>
    </w:rPr>
  </w:style>
  <w:style w:type="paragraph" w:styleId="Corpodeltesto3">
    <w:name w:val="Body Text 3"/>
    <w:basedOn w:val="Normale"/>
    <w:link w:val="Corpodeltesto3Carattere"/>
    <w:rsid w:val="00783B54"/>
    <w:rPr>
      <w:rFonts w:ascii="Century Gothic" w:hAnsi="Century Gothic"/>
      <w:color w:val="000080"/>
      <w:sz w:val="16"/>
      <w:szCs w:val="20"/>
    </w:rPr>
  </w:style>
  <w:style w:type="paragraph" w:styleId="Corpotesto">
    <w:name w:val="Body Text"/>
    <w:basedOn w:val="Normale"/>
    <w:link w:val="CorpotestoCarattere"/>
    <w:rsid w:val="00783B54"/>
    <w:rPr>
      <w:rFonts w:ascii="Arial" w:hAnsi="Arial"/>
      <w:sz w:val="16"/>
      <w:szCs w:val="20"/>
    </w:rPr>
  </w:style>
  <w:style w:type="paragraph" w:styleId="Intestazione">
    <w:name w:val="header"/>
    <w:basedOn w:val="Normale"/>
    <w:rsid w:val="00896F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6F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D32C5"/>
    <w:rPr>
      <w:color w:val="0000FF"/>
      <w:u w:val="single"/>
    </w:rPr>
  </w:style>
  <w:style w:type="paragraph" w:styleId="NormaleWeb">
    <w:name w:val="Normal (Web)"/>
    <w:basedOn w:val="Normale"/>
    <w:rsid w:val="000657D9"/>
    <w:pPr>
      <w:spacing w:before="100" w:beforeAutospacing="1" w:after="119"/>
    </w:pPr>
  </w:style>
  <w:style w:type="paragraph" w:styleId="Indice1">
    <w:name w:val="index 1"/>
    <w:basedOn w:val="Normale"/>
    <w:next w:val="Normale"/>
    <w:autoRedefine/>
    <w:rsid w:val="00813E2E"/>
    <w:pPr>
      <w:ind w:left="240" w:hanging="240"/>
    </w:pPr>
  </w:style>
  <w:style w:type="paragraph" w:styleId="Titoloindice">
    <w:name w:val="index heading"/>
    <w:basedOn w:val="Normale"/>
    <w:next w:val="Indice1"/>
    <w:rsid w:val="00813E2E"/>
    <w:rPr>
      <w:rFonts w:ascii="Cambria" w:hAnsi="Cambria"/>
      <w:b/>
      <w:bCs/>
      <w:sz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570F83"/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9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2393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82393"/>
    <w:rPr>
      <w:rFonts w:ascii="Century Gothic" w:hAnsi="Century Gothic"/>
      <w:color w:val="000080"/>
      <w:sz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E05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D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4622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62219"/>
  </w:style>
  <w:style w:type="character" w:styleId="Rimandonotadichiusura">
    <w:name w:val="endnote reference"/>
    <w:basedOn w:val="Carpredefinitoparagrafo"/>
    <w:semiHidden/>
    <w:unhideWhenUsed/>
    <w:rsid w:val="0046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vmap@cvm.an.it" TargetMode="External"/><Relationship Id="rId1" Type="http://schemas.openxmlformats.org/officeDocument/2006/relationships/hyperlink" Target="mailto:cvm@cvm.an.it" TargetMode="External"/><Relationship Id="rId6" Type="http://schemas.openxmlformats.org/officeDocument/2006/relationships/image" Target="media/image3.jpeg"/><Relationship Id="rId5" Type="http://schemas.openxmlformats.org/officeDocument/2006/relationships/hyperlink" Target="mailto:cvmap@cvm.an.it" TargetMode="External"/><Relationship Id="rId4" Type="http://schemas.openxmlformats.org/officeDocument/2006/relationships/hyperlink" Target="mailto:cvm@cvm.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Comunit&#224;%20Volontari%20per%20il%20Mondo\Documenti%20CVM%20-%20Documenti\Format\Carta%20intestata%20CV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FC6E8C7693AC4286B63DB9E3CCB542" ma:contentTypeVersion="3" ma:contentTypeDescription="Creare un nuovo documento." ma:contentTypeScope="" ma:versionID="d646ee6ca3ebdddb5b4a7a3d653da2d2">
  <xsd:schema xmlns:xsd="http://www.w3.org/2001/XMLSchema" xmlns:xs="http://www.w3.org/2001/XMLSchema" xmlns:p="http://schemas.microsoft.com/office/2006/metadata/properties" xmlns:ns2="e7fb5bc9-adf1-498b-9bf5-ce80c014b247" targetNamespace="http://schemas.microsoft.com/office/2006/metadata/properties" ma:root="true" ma:fieldsID="31c9c81d8f233b6e543e36e9002ec6a0" ns2:_="">
    <xsd:import namespace="e7fb5bc9-adf1-498b-9bf5-ce80c014b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5bc9-adf1-498b-9bf5-ce80c014b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FF3CF-84D3-48EC-B9D2-95B994B8D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F9F21-4D88-4E17-AB4F-3ABD8FF83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A1EAC-A5E3-4EC5-BB34-13FBDADB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5bc9-adf1-498b-9bf5-ce80c014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CVM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12 gennaio 2006</vt:lpstr>
    </vt:vector>
  </TitlesOfParts>
  <Company>Ricca</Company>
  <LinksUpToDate>false</LinksUpToDate>
  <CharactersWithSpaces>991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mailto:cvm@cvm.an.it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mailto:cvmap@cvm.an.it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12 gennaio 2006</dc:title>
  <dc:creator>Utente</dc:creator>
  <cp:lastModifiedBy>EAS CVM</cp:lastModifiedBy>
  <cp:revision>9</cp:revision>
  <cp:lastPrinted>2015-06-24T15:34:00Z</cp:lastPrinted>
  <dcterms:created xsi:type="dcterms:W3CDTF">2019-04-09T14:35:00Z</dcterms:created>
  <dcterms:modified xsi:type="dcterms:W3CDTF">2019-08-05T09:33:00Z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0x010100E6FC6E8C7693AC4286B63DB9E3CCB542</vt:lpwstr>
  </property>
</Properties>
</file>