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E97A12" w:rsidRDefault="00E97A12" w:rsidP="00E97A12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 w:rsidRPr="00A24699">
        <w:rPr>
          <w:sz w:val="20"/>
          <w:szCs w:val="22"/>
        </w:rPr>
        <w:t xml:space="preserve"> </w:t>
      </w:r>
      <w:r>
        <w:rPr>
          <w:b/>
          <w:bCs/>
          <w:sz w:val="32"/>
          <w:szCs w:val="22"/>
        </w:rPr>
        <w:t>BANDO PER ASSEGNAZIONE DEL</w:t>
      </w:r>
      <w:r w:rsidRPr="003239B1">
        <w:rPr>
          <w:b/>
          <w:bCs/>
          <w:sz w:val="32"/>
          <w:szCs w:val="22"/>
        </w:rPr>
        <w:t xml:space="preserve"> </w:t>
      </w:r>
    </w:p>
    <w:p w:rsidR="00A97438" w:rsidRPr="00A97438" w:rsidRDefault="00E97A12" w:rsidP="00A97438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</w:t>
      </w:r>
      <w:r w:rsidR="00A97438">
        <w:rPr>
          <w:b/>
          <w:bCs/>
          <w:sz w:val="32"/>
          <w:szCs w:val="22"/>
        </w:rPr>
        <w:t>upporto organizzativo a</w:t>
      </w:r>
    </w:p>
    <w:p w:rsidR="00E97A12" w:rsidRPr="003239B1" w:rsidRDefault="00A97438" w:rsidP="00A97438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 w:rsidRPr="00A97438">
        <w:rPr>
          <w:b/>
          <w:bCs/>
          <w:sz w:val="32"/>
          <w:szCs w:val="22"/>
        </w:rPr>
        <w:t xml:space="preserve"> a quattro eventi online di </w:t>
      </w:r>
      <w:r w:rsidRPr="00A97438">
        <w:rPr>
          <w:b/>
          <w:bCs/>
          <w:i/>
          <w:iCs/>
          <w:sz w:val="32"/>
          <w:szCs w:val="22"/>
        </w:rPr>
        <w:t xml:space="preserve">Awareness Raising </w:t>
      </w:r>
      <w:r w:rsidRPr="00A97438">
        <w:rPr>
          <w:b/>
          <w:bCs/>
          <w:sz w:val="32"/>
          <w:szCs w:val="22"/>
        </w:rPr>
        <w:t xml:space="preserve">su piattaforma Zoom </w:t>
      </w:r>
      <w:bookmarkStart w:id="0" w:name="_GoBack"/>
      <w:bookmarkEnd w:id="0"/>
    </w:p>
    <w:p w:rsidR="0093142D" w:rsidRPr="00A24699" w:rsidRDefault="0093142D" w:rsidP="0093142D">
      <w:pPr>
        <w:tabs>
          <w:tab w:val="left" w:pos="2058"/>
        </w:tabs>
        <w:jc w:val="center"/>
        <w:rPr>
          <w:b/>
          <w:bCs/>
          <w:szCs w:val="22"/>
        </w:rPr>
      </w:pPr>
    </w:p>
    <w:p w:rsidR="00A24699" w:rsidRPr="00A24699" w:rsidRDefault="00A24699" w:rsidP="0093142D">
      <w:pPr>
        <w:tabs>
          <w:tab w:val="left" w:pos="2058"/>
        </w:tabs>
        <w:jc w:val="center"/>
        <w:rPr>
          <w:b/>
          <w:bCs/>
          <w:sz w:val="28"/>
          <w:szCs w:val="22"/>
        </w:rPr>
      </w:pP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 _____________________ e residente a ___________________________________ Prov.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</w:p>
    <w:p w:rsidR="00F61E7E" w:rsidRDefault="00F61E7E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(compilare in caso di candidatura da parte di Azienda/Ente)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574758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Città __________________________________________ Prov. _______, </w:t>
      </w:r>
    </w:p>
    <w:p w:rsidR="0093142D" w:rsidRDefault="00574758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Codice Fiscale/</w:t>
      </w:r>
      <w:r w:rsidR="0093142D"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di partecipare alla procedura negoziata di cui in oggetto</w:t>
      </w:r>
      <w:r w:rsidR="00574758">
        <w:rPr>
          <w:szCs w:val="22"/>
        </w:rPr>
        <w:t>.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6E" w:rsidRDefault="0003336E">
      <w:r>
        <w:separator/>
      </w:r>
    </w:p>
  </w:endnote>
  <w:endnote w:type="continuationSeparator" w:id="0">
    <w:p w:rsidR="0003336E" w:rsidRDefault="0003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03336E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03336E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6E" w:rsidRDefault="0003336E">
      <w:r>
        <w:separator/>
      </w:r>
    </w:p>
  </w:footnote>
  <w:footnote w:type="continuationSeparator" w:id="0">
    <w:p w:rsidR="0003336E" w:rsidRDefault="0003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26-2.a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 ya Kikristu katika Utumishi Duniani</w:t>
                            </w:r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36E"/>
    <w:rsid w:val="000335D2"/>
    <w:rsid w:val="0004055B"/>
    <w:rsid w:val="000657D9"/>
    <w:rsid w:val="00082985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D4577"/>
    <w:rsid w:val="002D7768"/>
    <w:rsid w:val="002D7D4B"/>
    <w:rsid w:val="002E7F4E"/>
    <w:rsid w:val="002F5419"/>
    <w:rsid w:val="00303DA1"/>
    <w:rsid w:val="00331DDC"/>
    <w:rsid w:val="00350B14"/>
    <w:rsid w:val="003814F3"/>
    <w:rsid w:val="00395B7C"/>
    <w:rsid w:val="003A09A3"/>
    <w:rsid w:val="003A3B15"/>
    <w:rsid w:val="00415A0F"/>
    <w:rsid w:val="00447109"/>
    <w:rsid w:val="00451A68"/>
    <w:rsid w:val="00457279"/>
    <w:rsid w:val="00462219"/>
    <w:rsid w:val="0046519D"/>
    <w:rsid w:val="00465CBC"/>
    <w:rsid w:val="004946C6"/>
    <w:rsid w:val="00534BB0"/>
    <w:rsid w:val="00570F83"/>
    <w:rsid w:val="00574758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13E2E"/>
    <w:rsid w:val="00834DEB"/>
    <w:rsid w:val="008365AF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D4AE3"/>
    <w:rsid w:val="00A03CE8"/>
    <w:rsid w:val="00A10A3D"/>
    <w:rsid w:val="00A24699"/>
    <w:rsid w:val="00A310CF"/>
    <w:rsid w:val="00A52A26"/>
    <w:rsid w:val="00A564F5"/>
    <w:rsid w:val="00A97438"/>
    <w:rsid w:val="00AA118E"/>
    <w:rsid w:val="00AA6D22"/>
    <w:rsid w:val="00AB3A5D"/>
    <w:rsid w:val="00AE052F"/>
    <w:rsid w:val="00AE0772"/>
    <w:rsid w:val="00AF1678"/>
    <w:rsid w:val="00AF690B"/>
    <w:rsid w:val="00B02A8F"/>
    <w:rsid w:val="00B14043"/>
    <w:rsid w:val="00B35DBC"/>
    <w:rsid w:val="00B5709A"/>
    <w:rsid w:val="00BA6036"/>
    <w:rsid w:val="00BB4533"/>
    <w:rsid w:val="00BB7D23"/>
    <w:rsid w:val="00BD32C5"/>
    <w:rsid w:val="00C1187A"/>
    <w:rsid w:val="00C21A8A"/>
    <w:rsid w:val="00C51D4C"/>
    <w:rsid w:val="00C55D66"/>
    <w:rsid w:val="00C66E5D"/>
    <w:rsid w:val="00C72EE3"/>
    <w:rsid w:val="00C85D47"/>
    <w:rsid w:val="00CA44B1"/>
    <w:rsid w:val="00CB614A"/>
    <w:rsid w:val="00CD5470"/>
    <w:rsid w:val="00CF5DBD"/>
    <w:rsid w:val="00D2781B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51A76"/>
    <w:rsid w:val="00E97A12"/>
    <w:rsid w:val="00ED1221"/>
    <w:rsid w:val="00EF6863"/>
    <w:rsid w:val="00F05336"/>
    <w:rsid w:val="00F61E7E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7EA4E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986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2</cp:revision>
  <cp:lastPrinted>2015-06-24T15:34:00Z</cp:lastPrinted>
  <dcterms:created xsi:type="dcterms:W3CDTF">2021-01-19T07:54:00Z</dcterms:created>
  <dcterms:modified xsi:type="dcterms:W3CDTF">2021-01-19T07:54:00Z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